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3" w:rsidRDefault="00D22313" w:rsidP="00240125">
      <w:pPr>
        <w:pStyle w:val="Sansinterligne"/>
        <w:ind w:firstLine="708"/>
      </w:pPr>
      <w:bookmarkStart w:id="0" w:name="_GoBack"/>
      <w:bookmarkEnd w:id="0"/>
    </w:p>
    <w:p w:rsidR="00F53295" w:rsidRDefault="00F53295" w:rsidP="001B3C06">
      <w:pPr>
        <w:pStyle w:val="Sansinterligne"/>
      </w:pPr>
    </w:p>
    <w:p w:rsidR="00F53295" w:rsidRDefault="00F53295" w:rsidP="001B3C06">
      <w:pPr>
        <w:pStyle w:val="Sansinterligne"/>
      </w:pPr>
    </w:p>
    <w:p w:rsidR="00F53295" w:rsidRDefault="00F53295" w:rsidP="001B3C06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240125" w:rsidRPr="005B3E1D" w:rsidTr="00240125">
        <w:tc>
          <w:tcPr>
            <w:tcW w:w="5000" w:type="pct"/>
            <w:shd w:val="clear" w:color="auto" w:fill="EDEDED" w:themeFill="accent3" w:themeFillTint="33"/>
            <w:vAlign w:val="center"/>
          </w:tcPr>
          <w:p w:rsidR="00240125" w:rsidRPr="005B3E1D" w:rsidRDefault="00326AA0" w:rsidP="000C6377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Titre</w:t>
            </w:r>
          </w:p>
        </w:tc>
      </w:tr>
      <w:tr w:rsidR="00240125" w:rsidTr="00240125">
        <w:tc>
          <w:tcPr>
            <w:tcW w:w="5000" w:type="pct"/>
            <w:tcMar>
              <w:bottom w:w="57" w:type="dxa"/>
            </w:tcMar>
          </w:tcPr>
          <w:p w:rsidR="00240125" w:rsidRPr="00EA2531" w:rsidRDefault="00077DF3" w:rsidP="00B772D3">
            <w:pPr>
              <w:pStyle w:val="Titre"/>
            </w:pPr>
            <w:r w:rsidRPr="00EA2531">
              <w:rPr>
                <w:noProof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C46D4F" wp14:editId="50A26E41">
                      <wp:simplePos x="0" y="0"/>
                      <wp:positionH relativeFrom="margin">
                        <wp:posOffset>2987675</wp:posOffset>
                      </wp:positionH>
                      <wp:positionV relativeFrom="paragraph">
                        <wp:posOffset>601980</wp:posOffset>
                      </wp:positionV>
                      <wp:extent cx="2360930" cy="1838325"/>
                      <wp:effectExtent l="0" t="0" r="20320" b="285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E15" w:rsidRPr="00E507AE" w:rsidRDefault="000A1E15" w:rsidP="000A1E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07AE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RAPPEL</w:t>
                                  </w:r>
                                  <w:r w:rsidRPr="00E507AE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E507AE">
                                    <w:rPr>
                                      <w:sz w:val="18"/>
                                      <w:szCs w:val="18"/>
                                    </w:rPr>
                                    <w:t>(EFFACER CE CARTOUCHE APRÈS LECTURE)</w:t>
                                  </w:r>
                                </w:p>
                                <w:p w:rsidR="000A1E15" w:rsidRDefault="000A1E15" w:rsidP="000A1E15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 xml:space="preserve">Appliquer les </w:t>
                                  </w:r>
                                  <w:r w:rsidRPr="00942E66">
                                    <w:rPr>
                                      <w:b/>
                                    </w:rPr>
                                    <w:t>styles</w:t>
                                  </w:r>
                                  <w:r>
                                    <w:t xml:space="preserve"> prévus dans le ruban supérieur Word.</w:t>
                                  </w:r>
                                </w:p>
                                <w:p w:rsidR="000A1E15" w:rsidRDefault="000A1E15" w:rsidP="000A1E15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>Ne pas changer la typo, ni la taille, ni l’alignement.</w:t>
                                  </w:r>
                                </w:p>
                                <w:p w:rsidR="000A1E15" w:rsidRDefault="000A1E15" w:rsidP="000A1E15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>Utiliser la fonction "Coller sans mise en forme".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46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35.25pt;margin-top:47.4pt;width:185.9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" fillcolor="yellow">
                      <v:textbox>
                        <w:txbxContent>
                          <w:p w:rsidR="000A1E15" w:rsidRPr="00E507AE" w:rsidRDefault="000A1E15" w:rsidP="000A1E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07A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RAPPEL</w:t>
                            </w:r>
                            <w:r w:rsidRPr="00E507AE">
                              <w:rPr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E507AE">
                              <w:rPr>
                                <w:sz w:val="18"/>
                                <w:szCs w:val="18"/>
                              </w:rPr>
                              <w:t>(EFFACER CE CARTOUCHE APRÈS LECTURE)</w:t>
                            </w:r>
                          </w:p>
                          <w:p w:rsidR="000A1E15" w:rsidRDefault="000A1E15" w:rsidP="000A1E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 xml:space="preserve">Appliquer les </w:t>
                            </w:r>
                            <w:r w:rsidRPr="00942E66">
                              <w:rPr>
                                <w:b/>
                              </w:rPr>
                              <w:t>styles</w:t>
                            </w:r>
                            <w:r>
                              <w:t xml:space="preserve"> prévus dans le ruban supérieur Word.</w:t>
                            </w:r>
                          </w:p>
                          <w:p w:rsidR="000A1E15" w:rsidRDefault="000A1E15" w:rsidP="000A1E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>Ne pas changer la typo, ni la taille, ni l’alignement.</w:t>
                            </w:r>
                          </w:p>
                          <w:p w:rsidR="000A1E15" w:rsidRDefault="000A1E15" w:rsidP="000A1E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>Utiliser la fonction "Coller sans mise en forme".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72D3">
              <w:t>Indiquez ici le titre du postulat</w:t>
            </w:r>
            <w:r w:rsidR="00DA1662">
              <w:t xml:space="preserve"> en essayant de tenir au maximum sur 2 lignes svp</w:t>
            </w:r>
          </w:p>
        </w:tc>
      </w:tr>
      <w:tr w:rsidR="00240125" w:rsidRPr="005B3E1D" w:rsidTr="00240125">
        <w:tc>
          <w:tcPr>
            <w:tcW w:w="5000" w:type="pct"/>
            <w:shd w:val="clear" w:color="auto" w:fill="EDEDED" w:themeFill="accent3" w:themeFillTint="33"/>
            <w:vAlign w:val="center"/>
          </w:tcPr>
          <w:p w:rsidR="00240125" w:rsidRPr="005B3E1D" w:rsidRDefault="00FC734E" w:rsidP="000C6377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Date</w:t>
            </w:r>
          </w:p>
        </w:tc>
      </w:tr>
      <w:tr w:rsidR="00240125" w:rsidTr="00240125">
        <w:tc>
          <w:tcPr>
            <w:tcW w:w="5000" w:type="pct"/>
            <w:vAlign w:val="center"/>
          </w:tcPr>
          <w:p w:rsidR="00240125" w:rsidRPr="00FC734E" w:rsidRDefault="00FC734E" w:rsidP="00BC3390">
            <w:r>
              <w:t>JJ mois AAAA</w:t>
            </w:r>
          </w:p>
        </w:tc>
      </w:tr>
    </w:tbl>
    <w:p w:rsidR="00FC734E" w:rsidRDefault="00FC734E" w:rsidP="00FC734E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0A1E15" w:rsidRPr="005B3E1D" w:rsidTr="008C53B0">
        <w:tc>
          <w:tcPr>
            <w:tcW w:w="5000" w:type="pct"/>
            <w:shd w:val="clear" w:color="auto" w:fill="EDEDED" w:themeFill="accent3" w:themeFillTint="33"/>
            <w:vAlign w:val="center"/>
          </w:tcPr>
          <w:p w:rsidR="000A1E15" w:rsidRPr="005B3E1D" w:rsidRDefault="000A1E15" w:rsidP="008C53B0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Texte déposé</w:t>
            </w:r>
          </w:p>
        </w:tc>
      </w:tr>
      <w:tr w:rsidR="000A1E15" w:rsidTr="008C53B0">
        <w:tc>
          <w:tcPr>
            <w:tcW w:w="5000" w:type="pct"/>
            <w:vAlign w:val="center"/>
          </w:tcPr>
          <w:p w:rsidR="000A1E15" w:rsidRPr="000A1E15" w:rsidRDefault="000A1E15" w:rsidP="00BC3390">
            <w:r w:rsidRPr="000A1E15">
              <w:t>Veuillez rédiger ici le texte ou le coller (fonction "Coller sans mise en forme").</w:t>
            </w:r>
          </w:p>
        </w:tc>
      </w:tr>
    </w:tbl>
    <w:p w:rsidR="000A1E15" w:rsidRDefault="000A1E15" w:rsidP="000A1E15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0A1E15" w:rsidRPr="005B3E1D" w:rsidTr="008C53B0">
        <w:tc>
          <w:tcPr>
            <w:tcW w:w="5000" w:type="pct"/>
            <w:shd w:val="clear" w:color="auto" w:fill="EDEDED" w:themeFill="accent3" w:themeFillTint="33"/>
            <w:vAlign w:val="center"/>
          </w:tcPr>
          <w:p w:rsidR="000A1E15" w:rsidRPr="005B3E1D" w:rsidRDefault="000A1E15" w:rsidP="000A1E15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Commentaire</w:t>
            </w:r>
            <w:r w:rsidR="00B772D3"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(</w:t>
            </w: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s</w:t>
            </w:r>
            <w:r w:rsidR="00B772D3"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)</w:t>
            </w:r>
          </w:p>
        </w:tc>
      </w:tr>
      <w:tr w:rsidR="000A1E15" w:rsidTr="008C53B0">
        <w:tc>
          <w:tcPr>
            <w:tcW w:w="5000" w:type="pct"/>
            <w:vAlign w:val="center"/>
          </w:tcPr>
          <w:p w:rsidR="000A1E15" w:rsidRPr="000A1E15" w:rsidRDefault="000A1E15" w:rsidP="00BC3390">
            <w:r>
              <w:t>Veuillez indiquer ici tout commentaire</w:t>
            </w:r>
            <w:r w:rsidR="00FC734E">
              <w:t xml:space="preserve"> ou laisser vide</w:t>
            </w:r>
            <w:r>
              <w:t>.</w:t>
            </w:r>
          </w:p>
        </w:tc>
      </w:tr>
    </w:tbl>
    <w:p w:rsidR="000A1E15" w:rsidRDefault="000A1E15" w:rsidP="000A1E15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74"/>
        <w:gridCol w:w="4474"/>
      </w:tblGrid>
      <w:tr w:rsidR="00FC734E" w:rsidRPr="005B3E1D" w:rsidTr="008C53B0"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:rsidR="00FC734E" w:rsidRPr="005B3E1D" w:rsidRDefault="00FC734E" w:rsidP="008C53B0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Auteur</w:t>
            </w:r>
          </w:p>
        </w:tc>
      </w:tr>
      <w:tr w:rsidR="008D5F80" w:rsidTr="003C5C44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8D5F80" w:rsidRPr="003C5C44" w:rsidRDefault="008D5F80" w:rsidP="008C53B0">
            <w:pPr>
              <w:pStyle w:val="Politiques"/>
              <w:rPr>
                <w:sz w:val="22"/>
                <w:szCs w:val="22"/>
              </w:rPr>
            </w:pPr>
            <w:r w:rsidRPr="003C5C44">
              <w:rPr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8D5F80" w:rsidRPr="00FC734E" w:rsidRDefault="008D5F80" w:rsidP="00BC3390">
            <w:r w:rsidRPr="00FC734E">
              <w:t>Signature</w:t>
            </w:r>
          </w:p>
        </w:tc>
      </w:tr>
      <w:tr w:rsidR="008D5F80" w:rsidTr="003C5C44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8D5F80" w:rsidRPr="008D5F80" w:rsidRDefault="008D5F80" w:rsidP="008C53B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8D5F80" w:rsidRPr="00FC734E" w:rsidRDefault="008D5F80" w:rsidP="00BC3390"/>
        </w:tc>
      </w:tr>
      <w:tr w:rsidR="000A1E15" w:rsidRPr="005B3E1D" w:rsidTr="008C53B0"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:rsidR="000A1E15" w:rsidRPr="005B3E1D" w:rsidRDefault="000A1E15" w:rsidP="008C53B0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Consort(s)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  <w:tr w:rsidR="003C5C44" w:rsidTr="005A6240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3C5C44" w:rsidRPr="003C5C44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3C5C44" w:rsidRPr="00FC734E" w:rsidRDefault="003C5C44" w:rsidP="005A6240">
            <w:r w:rsidRPr="00FC734E">
              <w:t>Signature</w:t>
            </w:r>
          </w:p>
        </w:tc>
      </w:tr>
      <w:tr w:rsidR="003C5C44" w:rsidTr="005A6240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3C5C44" w:rsidRPr="008D5F80" w:rsidRDefault="003C5C44" w:rsidP="005A6240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3C5C44" w:rsidRPr="00FC734E" w:rsidRDefault="003C5C44" w:rsidP="005A6240"/>
        </w:tc>
      </w:tr>
    </w:tbl>
    <w:p w:rsidR="000A1E15" w:rsidRPr="000A1E15" w:rsidRDefault="000A1E15" w:rsidP="000A1E15"/>
    <w:sectPr w:rsidR="000A1E15" w:rsidRPr="000A1E15" w:rsidSect="00F53295">
      <w:footerReference w:type="default" r:id="rId7"/>
      <w:headerReference w:type="first" r:id="rId8"/>
      <w:footerReference w:type="first" r:id="rId9"/>
      <w:pgSz w:w="11906" w:h="16838"/>
      <w:pgMar w:top="1134" w:right="1134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64" w:rsidRDefault="005B7764" w:rsidP="003C6E4D">
      <w:pPr>
        <w:spacing w:after="0" w:line="240" w:lineRule="auto"/>
      </w:pPr>
      <w:r>
        <w:separator/>
      </w:r>
    </w:p>
  </w:endnote>
  <w:endnote w:type="continuationSeparator" w:id="0">
    <w:p w:rsidR="005B7764" w:rsidRDefault="005B7764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1533153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968930748"/>
          <w:docPartObj>
            <w:docPartGallery w:val="Page Numbers (Top of Page)"/>
            <w:docPartUnique/>
          </w:docPartObj>
        </w:sdtPr>
        <w:sdtEndPr/>
        <w:sdtContent>
          <w:p w:rsidR="002C7D3A" w:rsidRPr="002C7D3A" w:rsidRDefault="002C7D3A" w:rsidP="002C7D3A">
            <w:pPr>
              <w:pStyle w:val="Pieddepage"/>
              <w:jc w:val="right"/>
              <w:rPr>
                <w:rFonts w:asciiTheme="majorHAnsi" w:hAnsiTheme="majorHAnsi" w:cstheme="majorHAnsi"/>
              </w:rPr>
            </w:pP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PAGE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1C2105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lang w:val="fr-FR"/>
              </w:rPr>
              <w:t>/</w:t>
            </w: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NUMPAGES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2D3D40">
              <w:rPr>
                <w:rFonts w:asciiTheme="majorHAnsi" w:hAnsiTheme="majorHAnsi" w:cstheme="majorHAnsi"/>
                <w:bCs/>
                <w:noProof/>
              </w:rPr>
              <w:t>1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15184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7D3A" w:rsidRPr="002C7D3A" w:rsidRDefault="002C7D3A" w:rsidP="002C7D3A">
            <w:pPr>
              <w:pStyle w:val="Pieddepage"/>
              <w:jc w:val="right"/>
              <w:rPr>
                <w:rFonts w:asciiTheme="majorHAnsi" w:hAnsiTheme="majorHAnsi" w:cstheme="majorHAnsi"/>
              </w:rPr>
            </w:pP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PAGE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2D3D40">
              <w:rPr>
                <w:rFonts w:asciiTheme="majorHAnsi" w:hAnsiTheme="majorHAnsi" w:cstheme="majorHAnsi"/>
                <w:bCs/>
                <w:noProof/>
              </w:rPr>
              <w:t>1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lang w:val="fr-FR"/>
              </w:rPr>
              <w:t>/</w:t>
            </w: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NUMPAGES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2D3D40">
              <w:rPr>
                <w:rFonts w:asciiTheme="majorHAnsi" w:hAnsiTheme="majorHAnsi" w:cstheme="majorHAnsi"/>
                <w:bCs/>
                <w:noProof/>
              </w:rPr>
              <w:t>1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64" w:rsidRDefault="005B7764" w:rsidP="003C6E4D">
      <w:pPr>
        <w:spacing w:after="0" w:line="240" w:lineRule="auto"/>
      </w:pPr>
      <w:r>
        <w:separator/>
      </w:r>
    </w:p>
  </w:footnote>
  <w:footnote w:type="continuationSeparator" w:id="0">
    <w:p w:rsidR="005B7764" w:rsidRDefault="005B7764" w:rsidP="003C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8D" w:rsidRDefault="001C2105" w:rsidP="0015479F">
    <w:pPr>
      <w:pStyle w:val="En-tte"/>
      <w:tabs>
        <w:tab w:val="clear" w:pos="4536"/>
        <w:tab w:val="clear" w:pos="9072"/>
      </w:tabs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mc:AlternateContent>
            <mc:Choice Requires="wp14">
              <wp:positionH relativeFrom="leftMargin">
                <wp14:pctPosHOffset>45000</wp14:pctPosHOffset>
              </wp:positionH>
            </mc:Choice>
            <mc:Fallback>
              <wp:positionH relativeFrom="page">
                <wp:posOffset>518160</wp:posOffset>
              </wp:positionH>
            </mc:Fallback>
          </mc:AlternateContent>
          <mc:AlternateContent>
            <mc:Choice Requires="wp14">
              <wp:positionV relativeFrom="page">
                <wp14:pctPosVOffset>13000</wp14:pctPosVOffset>
              </wp:positionV>
            </mc:Choice>
            <mc:Fallback>
              <wp:positionV relativeFrom="page">
                <wp:posOffset>1389380</wp:posOffset>
              </wp:positionV>
            </mc:Fallback>
          </mc:AlternateContent>
          <wp:extent cx="3603600" cy="360000"/>
          <wp:effectExtent l="254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ge Postu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60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CE">
      <w:rPr>
        <w:noProof/>
        <w:lang w:eastAsia="fr-CH"/>
      </w:rPr>
      <w:drawing>
        <wp:anchor distT="0" distB="0" distL="114300" distR="114300" simplePos="0" relativeHeight="251657216" behindDoc="1" locked="0" layoutInCell="1" allowOverlap="1" wp14:anchorId="026E20FE" wp14:editId="55F46B2B">
          <wp:simplePos x="-25400" y="819150"/>
          <wp:positionH relativeFrom="page">
            <wp:align>left</wp:align>
          </wp:positionH>
          <wp:positionV relativeFrom="page">
            <wp:align>top</wp:align>
          </wp:positionV>
          <wp:extent cx="7574400" cy="1260000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DA4"/>
    <w:multiLevelType w:val="hybridMultilevel"/>
    <w:tmpl w:val="1A80F7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355D"/>
    <w:multiLevelType w:val="hybridMultilevel"/>
    <w:tmpl w:val="AA96B0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2B9E"/>
    <w:multiLevelType w:val="hybridMultilevel"/>
    <w:tmpl w:val="B8CCE3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3A0"/>
    <w:multiLevelType w:val="hybridMultilevel"/>
    <w:tmpl w:val="44AC09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176B"/>
    <w:multiLevelType w:val="hybridMultilevel"/>
    <w:tmpl w:val="183E6F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0"/>
    <w:rsid w:val="000230B9"/>
    <w:rsid w:val="0003512E"/>
    <w:rsid w:val="00042B9A"/>
    <w:rsid w:val="0004344C"/>
    <w:rsid w:val="00044B65"/>
    <w:rsid w:val="0007138D"/>
    <w:rsid w:val="00077DF3"/>
    <w:rsid w:val="0009375F"/>
    <w:rsid w:val="000A1E15"/>
    <w:rsid w:val="000C6377"/>
    <w:rsid w:val="000D70C1"/>
    <w:rsid w:val="0011275F"/>
    <w:rsid w:val="00114A29"/>
    <w:rsid w:val="00117A4E"/>
    <w:rsid w:val="00125814"/>
    <w:rsid w:val="00130AE5"/>
    <w:rsid w:val="0015479F"/>
    <w:rsid w:val="00165686"/>
    <w:rsid w:val="001A0F2A"/>
    <w:rsid w:val="001B3C06"/>
    <w:rsid w:val="001C2105"/>
    <w:rsid w:val="001C5577"/>
    <w:rsid w:val="001E49DA"/>
    <w:rsid w:val="001F589F"/>
    <w:rsid w:val="00240125"/>
    <w:rsid w:val="002454A3"/>
    <w:rsid w:val="002479A1"/>
    <w:rsid w:val="0026628E"/>
    <w:rsid w:val="002A2E16"/>
    <w:rsid w:val="002B3848"/>
    <w:rsid w:val="002C7D3A"/>
    <w:rsid w:val="002D12E4"/>
    <w:rsid w:val="002D2FC5"/>
    <w:rsid w:val="002D3D40"/>
    <w:rsid w:val="002D5ED1"/>
    <w:rsid w:val="002F1ECF"/>
    <w:rsid w:val="0030011F"/>
    <w:rsid w:val="00315BB6"/>
    <w:rsid w:val="0032087B"/>
    <w:rsid w:val="00326AA0"/>
    <w:rsid w:val="00330436"/>
    <w:rsid w:val="00355183"/>
    <w:rsid w:val="00387111"/>
    <w:rsid w:val="00392E90"/>
    <w:rsid w:val="003B469A"/>
    <w:rsid w:val="003C4F66"/>
    <w:rsid w:val="003C5C44"/>
    <w:rsid w:val="003C6E4D"/>
    <w:rsid w:val="004205C2"/>
    <w:rsid w:val="00462890"/>
    <w:rsid w:val="00477AFF"/>
    <w:rsid w:val="004A37D7"/>
    <w:rsid w:val="004D1CF4"/>
    <w:rsid w:val="00537944"/>
    <w:rsid w:val="00544A72"/>
    <w:rsid w:val="005A4263"/>
    <w:rsid w:val="005A6A76"/>
    <w:rsid w:val="005B3E1D"/>
    <w:rsid w:val="005B7764"/>
    <w:rsid w:val="005F7659"/>
    <w:rsid w:val="00605925"/>
    <w:rsid w:val="00622505"/>
    <w:rsid w:val="006449CD"/>
    <w:rsid w:val="006538D2"/>
    <w:rsid w:val="0065634F"/>
    <w:rsid w:val="00691B4F"/>
    <w:rsid w:val="0069394F"/>
    <w:rsid w:val="00696964"/>
    <w:rsid w:val="006D7307"/>
    <w:rsid w:val="006F2E37"/>
    <w:rsid w:val="00727520"/>
    <w:rsid w:val="0076463C"/>
    <w:rsid w:val="0078299A"/>
    <w:rsid w:val="007F0C20"/>
    <w:rsid w:val="00802E28"/>
    <w:rsid w:val="00812FA3"/>
    <w:rsid w:val="00820E2C"/>
    <w:rsid w:val="00856BBE"/>
    <w:rsid w:val="00877161"/>
    <w:rsid w:val="00884513"/>
    <w:rsid w:val="008C51AC"/>
    <w:rsid w:val="008D5F80"/>
    <w:rsid w:val="008F5B20"/>
    <w:rsid w:val="009167EA"/>
    <w:rsid w:val="00942E66"/>
    <w:rsid w:val="00967D2F"/>
    <w:rsid w:val="00997688"/>
    <w:rsid w:val="009A06A0"/>
    <w:rsid w:val="00A27D85"/>
    <w:rsid w:val="00A424DF"/>
    <w:rsid w:val="00A61325"/>
    <w:rsid w:val="00A95475"/>
    <w:rsid w:val="00AA7D32"/>
    <w:rsid w:val="00AC3E99"/>
    <w:rsid w:val="00AE6267"/>
    <w:rsid w:val="00AF4D1F"/>
    <w:rsid w:val="00B43D57"/>
    <w:rsid w:val="00B4668D"/>
    <w:rsid w:val="00B574AC"/>
    <w:rsid w:val="00B772D3"/>
    <w:rsid w:val="00B85A9B"/>
    <w:rsid w:val="00BC3390"/>
    <w:rsid w:val="00BF39F9"/>
    <w:rsid w:val="00C06D49"/>
    <w:rsid w:val="00C11EC1"/>
    <w:rsid w:val="00C71611"/>
    <w:rsid w:val="00CD35E8"/>
    <w:rsid w:val="00CE2F28"/>
    <w:rsid w:val="00D146AE"/>
    <w:rsid w:val="00D22313"/>
    <w:rsid w:val="00D2422C"/>
    <w:rsid w:val="00D26CCE"/>
    <w:rsid w:val="00DA1662"/>
    <w:rsid w:val="00DE03E6"/>
    <w:rsid w:val="00DE1744"/>
    <w:rsid w:val="00DF0E2C"/>
    <w:rsid w:val="00DF4E4D"/>
    <w:rsid w:val="00E30007"/>
    <w:rsid w:val="00E3406F"/>
    <w:rsid w:val="00E46FF6"/>
    <w:rsid w:val="00E507AE"/>
    <w:rsid w:val="00EA1D86"/>
    <w:rsid w:val="00EA2531"/>
    <w:rsid w:val="00EB2C34"/>
    <w:rsid w:val="00EB3236"/>
    <w:rsid w:val="00EC57D7"/>
    <w:rsid w:val="00F176D5"/>
    <w:rsid w:val="00F204B7"/>
    <w:rsid w:val="00F476CD"/>
    <w:rsid w:val="00F53295"/>
    <w:rsid w:val="00F6155A"/>
    <w:rsid w:val="00F62FD5"/>
    <w:rsid w:val="00F76A3C"/>
    <w:rsid w:val="00F77280"/>
    <w:rsid w:val="00F80D3E"/>
    <w:rsid w:val="00F85B3F"/>
    <w:rsid w:val="00F86685"/>
    <w:rsid w:val="00FA558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EB2C0A-5C64-4E58-8C48-1273AA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47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E1D"/>
    <w:pPr>
      <w:spacing w:before="120"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3E1D"/>
    <w:pPr>
      <w:spacing w:before="120" w:after="120" w:line="240" w:lineRule="auto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B3E1D"/>
    <w:pPr>
      <w:outlineLvl w:val="3"/>
    </w:pPr>
  </w:style>
  <w:style w:type="paragraph" w:styleId="Titre5">
    <w:name w:val="heading 5"/>
    <w:basedOn w:val="Titre4"/>
    <w:next w:val="Normal"/>
    <w:link w:val="Titre5Car"/>
    <w:uiPriority w:val="9"/>
    <w:unhideWhenUsed/>
    <w:rsid w:val="005B3E1D"/>
    <w:pPr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rsid w:val="005B3E1D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rsid w:val="005B3E1D"/>
    <w:p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5475"/>
    <w:rPr>
      <w:rFonts w:asciiTheme="majorHAnsi" w:eastAsiaTheme="majorEastAsia" w:hAnsiTheme="majorHAnsi" w:cstheme="majorBidi"/>
      <w:sz w:val="36"/>
      <w:szCs w:val="32"/>
    </w:rPr>
  </w:style>
  <w:style w:type="paragraph" w:styleId="Titre">
    <w:name w:val="Title"/>
    <w:aliases w:val="Titre note"/>
    <w:basedOn w:val="Normal"/>
    <w:next w:val="Normal"/>
    <w:link w:val="TitreCar"/>
    <w:uiPriority w:val="10"/>
    <w:qFormat/>
    <w:rsid w:val="00877161"/>
    <w:pPr>
      <w:spacing w:after="120" w:line="440" w:lineRule="exact"/>
      <w:contextualSpacing/>
    </w:pPr>
    <w:rPr>
      <w:rFonts w:eastAsiaTheme="majorEastAsia" w:cstheme="minorHAnsi"/>
      <w:b/>
      <w:spacing w:val="-10"/>
      <w:kern w:val="28"/>
      <w:sz w:val="44"/>
      <w:szCs w:val="44"/>
    </w:rPr>
  </w:style>
  <w:style w:type="character" w:customStyle="1" w:styleId="TitreCar">
    <w:name w:val="Titre Car"/>
    <w:aliases w:val="Titre note Car"/>
    <w:basedOn w:val="Policepardfaut"/>
    <w:link w:val="Titre"/>
    <w:uiPriority w:val="10"/>
    <w:rsid w:val="00877161"/>
    <w:rPr>
      <w:rFonts w:eastAsiaTheme="majorEastAsia" w:cstheme="minorHAnsi"/>
      <w:b/>
      <w:spacing w:val="-10"/>
      <w:kern w:val="28"/>
      <w:sz w:val="44"/>
      <w:szCs w:val="44"/>
    </w:rPr>
  </w:style>
  <w:style w:type="paragraph" w:styleId="Sansinterligne">
    <w:name w:val="No Spacing"/>
    <w:uiPriority w:val="1"/>
    <w:qFormat/>
    <w:rsid w:val="001B3C0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2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E4D"/>
  </w:style>
  <w:style w:type="paragraph" w:styleId="Pieddepage">
    <w:name w:val="footer"/>
    <w:basedOn w:val="Normal"/>
    <w:link w:val="PieddepageCar"/>
    <w:uiPriority w:val="99"/>
    <w:unhideWhenUsed/>
    <w:rsid w:val="003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E4D"/>
  </w:style>
  <w:style w:type="character" w:customStyle="1" w:styleId="Titre2Car">
    <w:name w:val="Titre 2 Car"/>
    <w:basedOn w:val="Policepardfaut"/>
    <w:link w:val="Titre2"/>
    <w:uiPriority w:val="9"/>
    <w:rsid w:val="005B3E1D"/>
    <w:rPr>
      <w:b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B3E1D"/>
    <w:rPr>
      <w:i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B3E1D"/>
  </w:style>
  <w:style w:type="character" w:customStyle="1" w:styleId="Titre5Car">
    <w:name w:val="Titre 5 Car"/>
    <w:basedOn w:val="Policepardfaut"/>
    <w:link w:val="Titre5"/>
    <w:uiPriority w:val="9"/>
    <w:rsid w:val="005B3E1D"/>
  </w:style>
  <w:style w:type="character" w:customStyle="1" w:styleId="Titre6Car">
    <w:name w:val="Titre 6 Car"/>
    <w:basedOn w:val="Policepardfaut"/>
    <w:link w:val="Titre6"/>
    <w:uiPriority w:val="9"/>
    <w:rsid w:val="005B3E1D"/>
  </w:style>
  <w:style w:type="paragraph" w:customStyle="1" w:styleId="Politiques">
    <w:name w:val="Politique(s)"/>
    <w:basedOn w:val="Sansinterligne"/>
    <w:qFormat/>
    <w:rsid w:val="003C4F66"/>
    <w:rPr>
      <w:b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5B3E1D"/>
  </w:style>
  <w:style w:type="paragraph" w:customStyle="1" w:styleId="Dcision">
    <w:name w:val="Décision"/>
    <w:basedOn w:val="Titre1"/>
    <w:link w:val="DcisionCar"/>
    <w:qFormat/>
    <w:rsid w:val="002454A3"/>
    <w:pPr>
      <w:shd w:val="clear" w:color="auto" w:fill="808080" w:themeFill="background1" w:themeFillShade="80"/>
    </w:pPr>
    <w:rPr>
      <w:rFonts w:asciiTheme="minorHAnsi" w:hAnsiTheme="minorHAnsi" w:cstheme="minorHAnsi"/>
      <w:b/>
      <w:color w:val="FFFFFF" w:themeColor="background1"/>
    </w:rPr>
  </w:style>
  <w:style w:type="paragraph" w:styleId="Paragraphedeliste">
    <w:name w:val="List Paragraph"/>
    <w:basedOn w:val="Normal"/>
    <w:uiPriority w:val="34"/>
    <w:rsid w:val="00F77280"/>
    <w:pPr>
      <w:ind w:left="720"/>
      <w:contextualSpacing/>
    </w:pPr>
  </w:style>
  <w:style w:type="character" w:customStyle="1" w:styleId="DcisionCar">
    <w:name w:val="Décision Car"/>
    <w:basedOn w:val="Titre1Car"/>
    <w:link w:val="Dcision"/>
    <w:rsid w:val="002454A3"/>
    <w:rPr>
      <w:rFonts w:asciiTheme="majorHAnsi" w:eastAsiaTheme="majorEastAsia" w:hAnsiTheme="majorHAnsi" w:cstheme="minorHAnsi"/>
      <w:b/>
      <w:color w:val="FFFFFF" w:themeColor="background1"/>
      <w:sz w:val="36"/>
      <w:szCs w:val="32"/>
      <w:shd w:val="clear" w:color="auto" w:fill="808080" w:themeFill="background1" w:themeFillShade="80"/>
    </w:rPr>
  </w:style>
  <w:style w:type="paragraph" w:customStyle="1" w:styleId="Signatures">
    <w:name w:val="Signatures"/>
    <w:basedOn w:val="Normal"/>
    <w:qFormat/>
    <w:rsid w:val="00462890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Identit&#233;%20corporative\Identit&#233;%202018\3.%20Chantier%20d&#233;clinaison%20graphique\Papeterie\Mod&#232;les%20Office\Postula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Postulat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Ferrara</dc:creator>
  <cp:keywords/>
  <dc:description/>
  <cp:lastModifiedBy>Marco Ferrara</cp:lastModifiedBy>
  <cp:revision>1</cp:revision>
  <cp:lastPrinted>2018-07-03T14:14:00Z</cp:lastPrinted>
  <dcterms:created xsi:type="dcterms:W3CDTF">2020-04-07T07:37:00Z</dcterms:created>
  <dcterms:modified xsi:type="dcterms:W3CDTF">2020-04-07T07:37:00Z</dcterms:modified>
</cp:coreProperties>
</file>